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09" w:rsidRPr="0018527C" w:rsidRDefault="0018527C" w:rsidP="00D556AF">
      <w:pPr>
        <w:tabs>
          <w:tab w:val="left" w:pos="360"/>
        </w:tabs>
        <w:jc w:val="center"/>
        <w:rPr>
          <w:b/>
          <w:bCs/>
          <w:sz w:val="28"/>
          <w:szCs w:val="28"/>
          <w:lang w:val="en-US"/>
        </w:rPr>
      </w:pPr>
      <w:r w:rsidRPr="0018527C">
        <w:rPr>
          <w:b/>
          <w:bCs/>
          <w:sz w:val="28"/>
          <w:szCs w:val="28"/>
          <w:lang w:val="en-US"/>
        </w:rPr>
        <w:t>Title</w:t>
      </w:r>
    </w:p>
    <w:p w:rsidR="00F9358F" w:rsidRPr="0018527C" w:rsidRDefault="00F9358F" w:rsidP="00D556AF">
      <w:pPr>
        <w:tabs>
          <w:tab w:val="left" w:pos="360"/>
        </w:tabs>
        <w:jc w:val="center"/>
        <w:rPr>
          <w:bCs/>
          <w:sz w:val="20"/>
          <w:szCs w:val="18"/>
          <w:lang w:val="en-US"/>
        </w:rPr>
      </w:pPr>
    </w:p>
    <w:p w:rsidR="00381D09" w:rsidRPr="0018527C" w:rsidRDefault="0018527C" w:rsidP="00D556AF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  <w:r w:rsidRPr="0018527C">
        <w:rPr>
          <w:b/>
          <w:sz w:val="20"/>
          <w:szCs w:val="20"/>
          <w:u w:val="single"/>
          <w:lang w:val="en-US"/>
        </w:rPr>
        <w:t>Author 1</w:t>
      </w:r>
      <w:r w:rsidR="00E609F4" w:rsidRPr="0018527C">
        <w:rPr>
          <w:b/>
          <w:sz w:val="20"/>
          <w:szCs w:val="20"/>
          <w:vertAlign w:val="superscript"/>
          <w:lang w:val="en-US"/>
        </w:rPr>
        <w:t>1</w:t>
      </w:r>
      <w:r w:rsidR="00D67108" w:rsidRPr="0018527C">
        <w:rPr>
          <w:b/>
          <w:sz w:val="20"/>
          <w:szCs w:val="20"/>
          <w:lang w:val="en-US"/>
        </w:rPr>
        <w:t xml:space="preserve">*, </w:t>
      </w:r>
      <w:r w:rsidRPr="0018527C">
        <w:rPr>
          <w:b/>
          <w:sz w:val="20"/>
          <w:szCs w:val="20"/>
          <w:lang w:val="en-US"/>
        </w:rPr>
        <w:t>Author 2</w:t>
      </w:r>
      <w:r w:rsidR="00D67108" w:rsidRPr="0018527C">
        <w:rPr>
          <w:b/>
          <w:sz w:val="20"/>
          <w:szCs w:val="20"/>
          <w:vertAlign w:val="superscript"/>
          <w:lang w:val="en-US"/>
        </w:rPr>
        <w:t>2</w:t>
      </w:r>
    </w:p>
    <w:p w:rsidR="00F9358F" w:rsidRPr="0018527C" w:rsidRDefault="00F9358F" w:rsidP="00D556AF">
      <w:pPr>
        <w:tabs>
          <w:tab w:val="left" w:pos="360"/>
        </w:tabs>
        <w:jc w:val="center"/>
        <w:rPr>
          <w:sz w:val="16"/>
          <w:szCs w:val="18"/>
          <w:lang w:val="en-US"/>
        </w:rPr>
      </w:pPr>
    </w:p>
    <w:p w:rsidR="00381D09" w:rsidRPr="0018527C" w:rsidRDefault="00381D09" w:rsidP="00F9358F">
      <w:pPr>
        <w:tabs>
          <w:tab w:val="left" w:pos="360"/>
        </w:tabs>
        <w:jc w:val="center"/>
        <w:rPr>
          <w:sz w:val="16"/>
          <w:szCs w:val="16"/>
          <w:vertAlign w:val="superscript"/>
          <w:lang w:val="en-US"/>
        </w:rPr>
      </w:pPr>
      <w:r w:rsidRPr="0018527C">
        <w:rPr>
          <w:sz w:val="16"/>
          <w:szCs w:val="16"/>
          <w:vertAlign w:val="superscript"/>
          <w:lang w:val="en-US"/>
        </w:rPr>
        <w:t>1</w:t>
      </w:r>
      <w:r w:rsidR="00F9358F" w:rsidRPr="0018527C">
        <w:rPr>
          <w:sz w:val="16"/>
          <w:szCs w:val="16"/>
          <w:lang w:val="en-US"/>
        </w:rPr>
        <w:t xml:space="preserve"> </w:t>
      </w:r>
      <w:r w:rsidR="0018527C" w:rsidRPr="0018527C">
        <w:rPr>
          <w:sz w:val="16"/>
          <w:szCs w:val="16"/>
          <w:lang w:val="en-US"/>
        </w:rPr>
        <w:t>Affiliation 1</w:t>
      </w:r>
    </w:p>
    <w:p w:rsidR="00D67108" w:rsidRDefault="00D67108" w:rsidP="00F9358F">
      <w:pPr>
        <w:tabs>
          <w:tab w:val="left" w:pos="360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</w:rPr>
        <w:t>2</w:t>
      </w:r>
      <w:r w:rsidR="00F9358F" w:rsidRPr="00F9358F">
        <w:rPr>
          <w:sz w:val="16"/>
          <w:szCs w:val="16"/>
          <w:lang w:val="en-US"/>
        </w:rPr>
        <w:t xml:space="preserve"> </w:t>
      </w:r>
      <w:r w:rsidR="0018527C">
        <w:rPr>
          <w:sz w:val="16"/>
          <w:szCs w:val="16"/>
          <w:lang w:val="en-US"/>
        </w:rPr>
        <w:t>Affiliation 2</w:t>
      </w:r>
    </w:p>
    <w:p w:rsidR="00381D09" w:rsidRDefault="000C7A45" w:rsidP="00F9358F">
      <w:pPr>
        <w:tabs>
          <w:tab w:val="left" w:pos="360"/>
        </w:tabs>
        <w:jc w:val="center"/>
      </w:pPr>
      <w:r w:rsidRPr="00D67108">
        <w:rPr>
          <w:sz w:val="16"/>
          <w:szCs w:val="16"/>
        </w:rPr>
        <w:t>*</w:t>
      </w:r>
      <w:r w:rsidR="00B83106" w:rsidRPr="00B83106">
        <w:rPr>
          <w:sz w:val="16"/>
        </w:rPr>
        <w:t xml:space="preserve"> </w:t>
      </w:r>
      <w:hyperlink r:id="rId7" w:history="1">
        <w:r w:rsidR="0018527C" w:rsidRPr="00076E36">
          <w:rPr>
            <w:rStyle w:val="Lienhypertexte"/>
            <w:sz w:val="16"/>
          </w:rPr>
          <w:t>author1.email@domain.com</w:t>
        </w:r>
      </w:hyperlink>
      <w:r w:rsidR="0018527C">
        <w:t xml:space="preserve"> </w:t>
      </w:r>
      <w:r w:rsidR="00B83106">
        <w:rPr>
          <w:sz w:val="16"/>
        </w:rPr>
        <w:t xml:space="preserve"> </w:t>
      </w:r>
    </w:p>
    <w:p w:rsidR="00F10F1D" w:rsidRDefault="00F10F1D" w:rsidP="00F9358F">
      <w:pPr>
        <w:tabs>
          <w:tab w:val="left" w:pos="360"/>
        </w:tabs>
        <w:jc w:val="center"/>
        <w:rPr>
          <w:sz w:val="16"/>
          <w:szCs w:val="18"/>
        </w:rPr>
        <w:sectPr w:rsidR="00F10F1D" w:rsidSect="00F10F1D"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:rsidR="00F9358F" w:rsidRPr="000B51BF" w:rsidRDefault="00F9358F" w:rsidP="00F9358F">
      <w:pPr>
        <w:tabs>
          <w:tab w:val="left" w:pos="360"/>
        </w:tabs>
        <w:jc w:val="center"/>
        <w:rPr>
          <w:sz w:val="16"/>
          <w:szCs w:val="18"/>
        </w:rPr>
      </w:pPr>
    </w:p>
    <w:p w:rsidR="003C7839" w:rsidRPr="000B51BF" w:rsidRDefault="003C7839" w:rsidP="00D556AF">
      <w:pPr>
        <w:tabs>
          <w:tab w:val="left" w:pos="360"/>
        </w:tabs>
        <w:jc w:val="both"/>
        <w:rPr>
          <w:sz w:val="16"/>
          <w:szCs w:val="18"/>
        </w:rPr>
      </w:pPr>
    </w:p>
    <w:p w:rsidR="00F63B75" w:rsidRPr="000B51BF" w:rsidRDefault="00F63B75" w:rsidP="00D556AF">
      <w:pPr>
        <w:tabs>
          <w:tab w:val="left" w:pos="360"/>
        </w:tabs>
        <w:jc w:val="both"/>
        <w:rPr>
          <w:sz w:val="16"/>
          <w:szCs w:val="18"/>
        </w:rPr>
      </w:pPr>
    </w:p>
    <w:p w:rsidR="00C74637" w:rsidRPr="000B51BF" w:rsidRDefault="00C74637" w:rsidP="00D556AF">
      <w:pPr>
        <w:tabs>
          <w:tab w:val="left" w:pos="360"/>
        </w:tabs>
        <w:jc w:val="both"/>
        <w:rPr>
          <w:b/>
          <w:bCs/>
          <w:sz w:val="18"/>
          <w:szCs w:val="18"/>
        </w:rPr>
        <w:sectPr w:rsidR="00C74637" w:rsidRPr="000B51BF" w:rsidSect="00F10F1D">
          <w:type w:val="continuous"/>
          <w:pgSz w:w="11907" w:h="16839" w:code="9"/>
          <w:pgMar w:top="1134" w:right="1134" w:bottom="1134" w:left="1134" w:header="567" w:footer="567" w:gutter="0"/>
          <w:cols w:num="2" w:space="708"/>
          <w:docGrid w:linePitch="360"/>
        </w:sectPr>
      </w:pPr>
    </w:p>
    <w:p w:rsidR="00F9358F" w:rsidRPr="00F10F1D" w:rsidRDefault="008E7127" w:rsidP="00C25642">
      <w:pPr>
        <w:tabs>
          <w:tab w:val="left" w:pos="360"/>
        </w:tabs>
        <w:spacing w:after="100"/>
        <w:rPr>
          <w:sz w:val="18"/>
          <w:szCs w:val="18"/>
        </w:rPr>
      </w:pPr>
      <w:r w:rsidRPr="000B51BF">
        <w:rPr>
          <w:b/>
          <w:bCs/>
          <w:sz w:val="20"/>
          <w:szCs w:val="19"/>
        </w:rPr>
        <w:t>Abstract</w:t>
      </w:r>
      <w:r w:rsidR="008052E5" w:rsidRPr="000B51BF">
        <w:rPr>
          <w:b/>
          <w:bCs/>
          <w:sz w:val="20"/>
          <w:szCs w:val="19"/>
        </w:rPr>
        <w:t xml:space="preserve"> </w:t>
      </w:r>
    </w:p>
    <w:p w:rsidR="00F9358F" w:rsidRDefault="00B40FA5" w:rsidP="00F9358F">
      <w:pPr>
        <w:tabs>
          <w:tab w:val="left" w:pos="360"/>
        </w:tabs>
        <w:jc w:val="both"/>
        <w:rPr>
          <w:b/>
          <w:bCs/>
          <w:i/>
          <w:iCs/>
          <w:sz w:val="18"/>
          <w:szCs w:val="18"/>
          <w:lang w:val="en-US"/>
        </w:rPr>
      </w:pPr>
      <w:r w:rsidRPr="00B40FA5">
        <w:rPr>
          <w:b/>
          <w:i/>
          <w:sz w:val="18"/>
          <w:szCs w:val="18"/>
        </w:rPr>
        <w:t>Authors wishing to present a paper should submit a one- to two-page “long” abstract (text and figures). A paperback volume containing these abstracts will be handed out to the participants.</w:t>
      </w:r>
      <w:r>
        <w:rPr>
          <w:b/>
          <w:i/>
          <w:sz w:val="18"/>
          <w:szCs w:val="18"/>
        </w:rPr>
        <w:t xml:space="preserve"> </w:t>
      </w:r>
      <w:r w:rsidR="00F9358F">
        <w:rPr>
          <w:b/>
          <w:bCs/>
          <w:i/>
          <w:iCs/>
          <w:sz w:val="18"/>
          <w:szCs w:val="18"/>
          <w:lang w:val="en-US"/>
        </w:rPr>
        <w:t xml:space="preserve"> </w:t>
      </w:r>
    </w:p>
    <w:p w:rsidR="00C25642" w:rsidRPr="000B51BF" w:rsidRDefault="00C25642" w:rsidP="00F9358F">
      <w:pPr>
        <w:tabs>
          <w:tab w:val="left" w:pos="360"/>
        </w:tabs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E60CB1" w:rsidRPr="000B51BF" w:rsidRDefault="00BF0D84" w:rsidP="00E60CB1">
      <w:pPr>
        <w:tabs>
          <w:tab w:val="left" w:pos="360"/>
        </w:tabs>
        <w:spacing w:after="100"/>
        <w:rPr>
          <w:b/>
          <w:bCs/>
          <w:sz w:val="20"/>
          <w:szCs w:val="19"/>
        </w:rPr>
      </w:pPr>
      <w:r w:rsidRPr="00F9358F">
        <w:rPr>
          <w:b/>
          <w:bCs/>
          <w:sz w:val="20"/>
          <w:szCs w:val="20"/>
        </w:rPr>
        <w:t>Introduction</w:t>
      </w:r>
    </w:p>
    <w:p w:rsidR="001E4438" w:rsidRDefault="0018527C" w:rsidP="00742C66">
      <w:pPr>
        <w:tabs>
          <w:tab w:val="left" w:pos="36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Introduction text</w:t>
      </w:r>
    </w:p>
    <w:p w:rsidR="0018527C" w:rsidRDefault="0018527C" w:rsidP="00742C66">
      <w:pPr>
        <w:tabs>
          <w:tab w:val="left" w:pos="360"/>
        </w:tabs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t>This work bla bla bla 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323C01" w:rsidRPr="000B51BF" w:rsidRDefault="00323C01" w:rsidP="00AF4C12">
      <w:pPr>
        <w:tabs>
          <w:tab w:val="left" w:pos="360"/>
        </w:tabs>
        <w:jc w:val="both"/>
        <w:rPr>
          <w:sz w:val="18"/>
          <w:szCs w:val="18"/>
        </w:rPr>
      </w:pPr>
    </w:p>
    <w:p w:rsidR="00381D09" w:rsidRPr="000B51BF" w:rsidRDefault="00B21BC6" w:rsidP="00270E43">
      <w:pPr>
        <w:tabs>
          <w:tab w:val="left" w:pos="360"/>
        </w:tabs>
        <w:spacing w:after="100"/>
        <w:rPr>
          <w:b/>
          <w:bCs/>
          <w:sz w:val="20"/>
          <w:szCs w:val="19"/>
        </w:rPr>
      </w:pPr>
      <w:r w:rsidRPr="000B51BF">
        <w:rPr>
          <w:b/>
          <w:bCs/>
          <w:sz w:val="20"/>
          <w:szCs w:val="19"/>
        </w:rPr>
        <w:t>Experimental</w:t>
      </w:r>
    </w:p>
    <w:p w:rsidR="00634ABF" w:rsidRDefault="0018527C" w:rsidP="00634ABF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Description experiments, etc</w:t>
      </w:r>
    </w:p>
    <w:p w:rsidR="0018527C" w:rsidRPr="00634ABF" w:rsidRDefault="0018527C" w:rsidP="00634ABF">
      <w:pPr>
        <w:tabs>
          <w:tab w:val="left" w:pos="3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323C01" w:rsidRPr="000B51BF" w:rsidRDefault="00323C01" w:rsidP="00AF4C12">
      <w:pPr>
        <w:tabs>
          <w:tab w:val="left" w:pos="360"/>
        </w:tabs>
        <w:jc w:val="both"/>
        <w:rPr>
          <w:sz w:val="18"/>
          <w:szCs w:val="18"/>
        </w:rPr>
      </w:pPr>
    </w:p>
    <w:p w:rsidR="00381D09" w:rsidRPr="000B51BF" w:rsidRDefault="008E7127" w:rsidP="00270E43">
      <w:pPr>
        <w:tabs>
          <w:tab w:val="left" w:pos="360"/>
        </w:tabs>
        <w:spacing w:after="100"/>
        <w:rPr>
          <w:b/>
          <w:bCs/>
          <w:sz w:val="20"/>
          <w:szCs w:val="19"/>
        </w:rPr>
      </w:pPr>
      <w:r w:rsidRPr="000B51BF">
        <w:rPr>
          <w:b/>
          <w:bCs/>
          <w:sz w:val="20"/>
          <w:szCs w:val="19"/>
        </w:rPr>
        <w:t>Results and discussion</w:t>
      </w:r>
      <w:r w:rsidR="00270E43" w:rsidRPr="000B51BF">
        <w:rPr>
          <w:b/>
          <w:bCs/>
          <w:sz w:val="20"/>
          <w:szCs w:val="19"/>
        </w:rPr>
        <w:t xml:space="preserve"> </w:t>
      </w:r>
    </w:p>
    <w:p w:rsidR="00044717" w:rsidRDefault="0018527C" w:rsidP="00A44123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Description of results</w:t>
      </w:r>
      <w:r w:rsidR="00B3557D">
        <w:rPr>
          <w:sz w:val="18"/>
          <w:szCs w:val="18"/>
          <w:lang w:val="en-US"/>
        </w:rPr>
        <w:t xml:space="preserve">. </w:t>
      </w:r>
    </w:p>
    <w:p w:rsidR="0018527C" w:rsidRPr="00634ABF" w:rsidRDefault="0018527C" w:rsidP="0018527C">
      <w:pPr>
        <w:tabs>
          <w:tab w:val="left" w:pos="3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18527C" w:rsidRPr="00634ABF" w:rsidRDefault="0018527C" w:rsidP="0018527C">
      <w:pPr>
        <w:tabs>
          <w:tab w:val="left" w:pos="3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9135F3" w:rsidRPr="000B51BF" w:rsidRDefault="009135F3" w:rsidP="004A7BAE">
      <w:pPr>
        <w:jc w:val="both"/>
        <w:rPr>
          <w:sz w:val="16"/>
          <w:szCs w:val="16"/>
        </w:rPr>
      </w:pPr>
    </w:p>
    <w:p w:rsidR="00B86886" w:rsidRDefault="0018527C" w:rsidP="00B3557D">
      <w:pPr>
        <w:jc w:val="center"/>
        <w:rPr>
          <w:sz w:val="16"/>
          <w:szCs w:val="16"/>
        </w:rPr>
      </w:pPr>
      <w:r w:rsidRPr="0018527C">
        <w:rPr>
          <w:noProof/>
          <w:sz w:val="16"/>
          <w:szCs w:val="16"/>
          <w:lang w:val="en-US" w:eastAsia="pt-PT"/>
        </w:rPr>
        <w:t>Figure</w:t>
      </w:r>
      <w:r>
        <w:rPr>
          <w:noProof/>
          <w:sz w:val="16"/>
          <w:szCs w:val="16"/>
          <w:lang w:val="en-US" w:eastAsia="pt-PT"/>
        </w:rPr>
        <w:t xml:space="preserve"> 1</w:t>
      </w:r>
    </w:p>
    <w:p w:rsidR="0069662C" w:rsidRDefault="0069662C" w:rsidP="0069662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Figure </w:t>
      </w:r>
      <w:r w:rsidR="0018527C">
        <w:rPr>
          <w:b/>
          <w:sz w:val="16"/>
          <w:szCs w:val="16"/>
        </w:rPr>
        <w:t>1</w:t>
      </w:r>
      <w:r w:rsidRPr="000B51BF">
        <w:rPr>
          <w:b/>
          <w:sz w:val="16"/>
          <w:szCs w:val="16"/>
        </w:rPr>
        <w:t>.</w:t>
      </w:r>
      <w:r w:rsidRPr="000B51BF">
        <w:rPr>
          <w:sz w:val="16"/>
          <w:szCs w:val="16"/>
        </w:rPr>
        <w:t xml:space="preserve"> </w:t>
      </w:r>
      <w:r w:rsidR="0018527C">
        <w:rPr>
          <w:sz w:val="16"/>
          <w:szCs w:val="16"/>
        </w:rPr>
        <w:t>Figure caption</w:t>
      </w:r>
    </w:p>
    <w:p w:rsidR="0018527C" w:rsidRDefault="0018527C" w:rsidP="00044717">
      <w:pPr>
        <w:jc w:val="both"/>
        <w:rPr>
          <w:sz w:val="16"/>
          <w:szCs w:val="16"/>
        </w:rPr>
      </w:pPr>
    </w:p>
    <w:p w:rsidR="0018527C" w:rsidRPr="00634ABF" w:rsidRDefault="0018527C" w:rsidP="0018527C">
      <w:pPr>
        <w:tabs>
          <w:tab w:val="left" w:pos="3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18527C" w:rsidRDefault="0018527C" w:rsidP="0018527C">
      <w:pPr>
        <w:tabs>
          <w:tab w:val="left" w:pos="36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18527C" w:rsidRPr="00634ABF" w:rsidRDefault="0018527C" w:rsidP="0018527C">
      <w:pPr>
        <w:tabs>
          <w:tab w:val="left" w:pos="360"/>
        </w:tabs>
        <w:jc w:val="both"/>
        <w:rPr>
          <w:sz w:val="18"/>
          <w:szCs w:val="18"/>
        </w:rPr>
      </w:pPr>
    </w:p>
    <w:p w:rsidR="0018527C" w:rsidRDefault="0018527C" w:rsidP="0018527C">
      <w:pPr>
        <w:jc w:val="center"/>
        <w:rPr>
          <w:sz w:val="16"/>
          <w:szCs w:val="16"/>
        </w:rPr>
      </w:pPr>
      <w:r w:rsidRPr="0018527C">
        <w:rPr>
          <w:noProof/>
          <w:sz w:val="16"/>
          <w:szCs w:val="16"/>
          <w:lang w:val="en-US" w:eastAsia="pt-PT"/>
        </w:rPr>
        <w:t>Figure</w:t>
      </w:r>
      <w:r>
        <w:rPr>
          <w:noProof/>
          <w:sz w:val="16"/>
          <w:szCs w:val="16"/>
          <w:lang w:val="en-US" w:eastAsia="pt-PT"/>
        </w:rPr>
        <w:t xml:space="preserve"> 2</w:t>
      </w:r>
    </w:p>
    <w:p w:rsidR="0018527C" w:rsidRDefault="0018527C" w:rsidP="0018527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Figure 2</w:t>
      </w:r>
      <w:r w:rsidRPr="000B51BF">
        <w:rPr>
          <w:b/>
          <w:sz w:val="16"/>
          <w:szCs w:val="16"/>
        </w:rPr>
        <w:t>.</w:t>
      </w:r>
      <w:r w:rsidRPr="000B51BF">
        <w:rPr>
          <w:sz w:val="16"/>
          <w:szCs w:val="16"/>
        </w:rPr>
        <w:t xml:space="preserve"> </w:t>
      </w:r>
      <w:r>
        <w:rPr>
          <w:sz w:val="16"/>
          <w:szCs w:val="16"/>
        </w:rPr>
        <w:t>Figure caption</w:t>
      </w:r>
    </w:p>
    <w:p w:rsidR="0018527C" w:rsidRDefault="0018527C" w:rsidP="0018527C">
      <w:pPr>
        <w:jc w:val="both"/>
        <w:rPr>
          <w:sz w:val="16"/>
          <w:szCs w:val="16"/>
        </w:rPr>
      </w:pPr>
    </w:p>
    <w:p w:rsidR="0018527C" w:rsidRDefault="0018527C" w:rsidP="0018527C">
      <w:pPr>
        <w:tabs>
          <w:tab w:val="left" w:pos="36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044717" w:rsidRPr="00044717" w:rsidRDefault="00044717" w:rsidP="0004471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Future work </w:t>
      </w:r>
      <w:r w:rsidR="0018527C">
        <w:rPr>
          <w:sz w:val="18"/>
          <w:szCs w:val="18"/>
          <w:lang w:val="en-US"/>
        </w:rPr>
        <w:t>bla bla bla</w:t>
      </w:r>
    </w:p>
    <w:p w:rsidR="00044717" w:rsidRPr="0018527C" w:rsidRDefault="00044717" w:rsidP="0069662C">
      <w:pPr>
        <w:jc w:val="both"/>
        <w:rPr>
          <w:sz w:val="16"/>
          <w:szCs w:val="16"/>
          <w:lang w:val="en-US"/>
        </w:rPr>
      </w:pPr>
    </w:p>
    <w:p w:rsidR="00381D09" w:rsidRDefault="00381D09" w:rsidP="00270E43">
      <w:pPr>
        <w:tabs>
          <w:tab w:val="left" w:pos="360"/>
        </w:tabs>
        <w:spacing w:after="100"/>
        <w:rPr>
          <w:b/>
          <w:bCs/>
          <w:sz w:val="20"/>
          <w:szCs w:val="19"/>
        </w:rPr>
      </w:pPr>
      <w:r w:rsidRPr="000B51BF">
        <w:rPr>
          <w:b/>
          <w:bCs/>
          <w:sz w:val="20"/>
          <w:szCs w:val="19"/>
        </w:rPr>
        <w:t>C</w:t>
      </w:r>
      <w:r w:rsidR="008E7127" w:rsidRPr="000B51BF">
        <w:rPr>
          <w:b/>
          <w:bCs/>
          <w:sz w:val="20"/>
          <w:szCs w:val="19"/>
        </w:rPr>
        <w:t>onclusions</w:t>
      </w:r>
      <w:r w:rsidR="00270E43" w:rsidRPr="000B51BF">
        <w:rPr>
          <w:b/>
          <w:bCs/>
          <w:sz w:val="20"/>
          <w:szCs w:val="19"/>
        </w:rPr>
        <w:t xml:space="preserve"> </w:t>
      </w:r>
    </w:p>
    <w:p w:rsidR="00B86886" w:rsidRDefault="0018527C" w:rsidP="00B86886">
      <w:pPr>
        <w:tabs>
          <w:tab w:val="left" w:pos="360"/>
        </w:tabs>
        <w:spacing w:after="100"/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This work… </w:t>
      </w:r>
    </w:p>
    <w:p w:rsidR="0018527C" w:rsidRDefault="0018527C" w:rsidP="0018527C">
      <w:pPr>
        <w:tabs>
          <w:tab w:val="left" w:pos="36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  <w:r w:rsidRPr="001852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general text</w:t>
      </w:r>
    </w:p>
    <w:p w:rsidR="0018527C" w:rsidRPr="0018527C" w:rsidRDefault="0018527C" w:rsidP="00B86886">
      <w:pPr>
        <w:tabs>
          <w:tab w:val="left" w:pos="360"/>
        </w:tabs>
        <w:spacing w:after="100"/>
        <w:jc w:val="both"/>
        <w:rPr>
          <w:bCs/>
          <w:sz w:val="18"/>
          <w:szCs w:val="18"/>
        </w:rPr>
      </w:pPr>
    </w:p>
    <w:p w:rsidR="00044717" w:rsidRPr="000B51BF" w:rsidRDefault="00044717" w:rsidP="00044717">
      <w:pPr>
        <w:keepNext/>
        <w:tabs>
          <w:tab w:val="left" w:pos="360"/>
        </w:tabs>
        <w:spacing w:after="100"/>
        <w:rPr>
          <w:b/>
          <w:bCs/>
          <w:sz w:val="20"/>
          <w:szCs w:val="19"/>
        </w:rPr>
      </w:pPr>
      <w:r w:rsidRPr="000B51BF">
        <w:rPr>
          <w:b/>
          <w:bCs/>
          <w:sz w:val="20"/>
          <w:szCs w:val="19"/>
        </w:rPr>
        <w:t>Acknowledgments</w:t>
      </w:r>
    </w:p>
    <w:p w:rsidR="00044717" w:rsidRDefault="0018527C" w:rsidP="00044717">
      <w:pPr>
        <w:tabs>
          <w:tab w:val="left" w:pos="360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If applicable</w:t>
      </w:r>
    </w:p>
    <w:p w:rsidR="00044717" w:rsidRDefault="00044717" w:rsidP="00044717">
      <w:pPr>
        <w:tabs>
          <w:tab w:val="left" w:pos="360"/>
        </w:tabs>
        <w:jc w:val="both"/>
        <w:rPr>
          <w:sz w:val="18"/>
          <w:szCs w:val="18"/>
          <w:lang w:val="en-US"/>
        </w:rPr>
      </w:pPr>
    </w:p>
    <w:p w:rsidR="00044717" w:rsidRPr="00440666" w:rsidRDefault="00044717" w:rsidP="00044717">
      <w:pPr>
        <w:tabs>
          <w:tab w:val="left" w:pos="360"/>
        </w:tabs>
        <w:jc w:val="both"/>
        <w:rPr>
          <w:sz w:val="18"/>
          <w:szCs w:val="18"/>
          <w:lang w:val="en-US"/>
        </w:rPr>
      </w:pPr>
    </w:p>
    <w:p w:rsidR="00044717" w:rsidRPr="000B51BF" w:rsidRDefault="00044717" w:rsidP="00AF4C12">
      <w:pPr>
        <w:tabs>
          <w:tab w:val="left" w:pos="360"/>
        </w:tabs>
        <w:jc w:val="both"/>
        <w:rPr>
          <w:sz w:val="18"/>
          <w:szCs w:val="18"/>
        </w:rPr>
      </w:pPr>
    </w:p>
    <w:p w:rsidR="00CC414F" w:rsidRPr="000B51BF" w:rsidRDefault="008E7127" w:rsidP="00C25642">
      <w:pPr>
        <w:tabs>
          <w:tab w:val="left" w:pos="360"/>
        </w:tabs>
        <w:spacing w:after="100"/>
        <w:rPr>
          <w:b/>
          <w:bCs/>
          <w:sz w:val="18"/>
          <w:szCs w:val="18"/>
          <w:u w:val="single"/>
        </w:rPr>
      </w:pPr>
      <w:r w:rsidRPr="000B51BF">
        <w:rPr>
          <w:b/>
          <w:bCs/>
          <w:sz w:val="20"/>
          <w:szCs w:val="19"/>
        </w:rPr>
        <w:t>References</w:t>
      </w:r>
      <w:r w:rsidR="00270E43" w:rsidRPr="000B51BF">
        <w:rPr>
          <w:b/>
          <w:bCs/>
          <w:sz w:val="20"/>
          <w:szCs w:val="19"/>
        </w:rPr>
        <w:t xml:space="preserve"> </w:t>
      </w:r>
    </w:p>
    <w:p w:rsidR="00F9358F" w:rsidRDefault="0018527C" w:rsidP="0018527C">
      <w:r>
        <w:rPr>
          <w:sz w:val="18"/>
          <w:szCs w:val="18"/>
        </w:rPr>
        <w:t>Reference list</w:t>
      </w:r>
      <w:r w:rsidR="00B86886" w:rsidRPr="00A44123">
        <w:rPr>
          <w:sz w:val="18"/>
          <w:szCs w:val="18"/>
        </w:rPr>
        <w:fldChar w:fldCharType="begin"/>
      </w:r>
      <w:r w:rsidR="00B86886" w:rsidRPr="00A44123">
        <w:rPr>
          <w:sz w:val="18"/>
          <w:szCs w:val="18"/>
        </w:rPr>
        <w:instrText xml:space="preserve"> ADDIN EN.REFLIST </w:instrText>
      </w:r>
      <w:r w:rsidR="00B86886" w:rsidRPr="00A44123">
        <w:rPr>
          <w:sz w:val="18"/>
          <w:szCs w:val="18"/>
        </w:rPr>
        <w:fldChar w:fldCharType="end"/>
      </w:r>
    </w:p>
    <w:sectPr w:rsidR="00F9358F" w:rsidSect="00F10F1D">
      <w:type w:val="continuous"/>
      <w:pgSz w:w="11907" w:h="16839" w:code="9"/>
      <w:pgMar w:top="1080" w:right="1080" w:bottom="108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E8" w:rsidRDefault="00887BE8">
      <w:r>
        <w:separator/>
      </w:r>
    </w:p>
  </w:endnote>
  <w:endnote w:type="continuationSeparator" w:id="0">
    <w:p w:rsidR="00887BE8" w:rsidRDefault="008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E8" w:rsidRDefault="00887BE8">
      <w:r>
        <w:separator/>
      </w:r>
    </w:p>
  </w:footnote>
  <w:footnote w:type="continuationSeparator" w:id="0">
    <w:p w:rsidR="00887BE8" w:rsidRDefault="0088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2t0tw9abeaefsepvf65z2x6deezad9dx2a5&quot;&gt;Diamond research&lt;record-ids&gt;&lt;item&gt;978&lt;/item&gt;&lt;/record-ids&gt;&lt;/item&gt;&lt;/Libraries&gt;"/>
  </w:docVars>
  <w:rsids>
    <w:rsidRoot w:val="00B40FA5"/>
    <w:rsid w:val="00004F5F"/>
    <w:rsid w:val="00007F18"/>
    <w:rsid w:val="00015067"/>
    <w:rsid w:val="000160CD"/>
    <w:rsid w:val="00041971"/>
    <w:rsid w:val="00044717"/>
    <w:rsid w:val="00060EA0"/>
    <w:rsid w:val="00071883"/>
    <w:rsid w:val="0008315F"/>
    <w:rsid w:val="0008793E"/>
    <w:rsid w:val="00092A85"/>
    <w:rsid w:val="000B51BF"/>
    <w:rsid w:val="000C7A45"/>
    <w:rsid w:val="000D0C88"/>
    <w:rsid w:val="000F5171"/>
    <w:rsid w:val="001142BE"/>
    <w:rsid w:val="00130C85"/>
    <w:rsid w:val="00131BF9"/>
    <w:rsid w:val="00152214"/>
    <w:rsid w:val="00154D68"/>
    <w:rsid w:val="00156671"/>
    <w:rsid w:val="0016769D"/>
    <w:rsid w:val="0018527C"/>
    <w:rsid w:val="001979CA"/>
    <w:rsid w:val="001D2CC0"/>
    <w:rsid w:val="001D3DFB"/>
    <w:rsid w:val="001E4438"/>
    <w:rsid w:val="001F237B"/>
    <w:rsid w:val="00202F7A"/>
    <w:rsid w:val="00203449"/>
    <w:rsid w:val="0021123B"/>
    <w:rsid w:val="00225E5A"/>
    <w:rsid w:val="00231BEF"/>
    <w:rsid w:val="0025281C"/>
    <w:rsid w:val="002533C0"/>
    <w:rsid w:val="002660C0"/>
    <w:rsid w:val="00270E43"/>
    <w:rsid w:val="00282AE1"/>
    <w:rsid w:val="002B5BB4"/>
    <w:rsid w:val="002D49DE"/>
    <w:rsid w:val="002F1573"/>
    <w:rsid w:val="002F1EFE"/>
    <w:rsid w:val="00313B49"/>
    <w:rsid w:val="00314828"/>
    <w:rsid w:val="00323C01"/>
    <w:rsid w:val="00376E75"/>
    <w:rsid w:val="0037794F"/>
    <w:rsid w:val="00381D09"/>
    <w:rsid w:val="003827F9"/>
    <w:rsid w:val="0038733D"/>
    <w:rsid w:val="003B2BF9"/>
    <w:rsid w:val="003C7839"/>
    <w:rsid w:val="003E2D01"/>
    <w:rsid w:val="003F20BF"/>
    <w:rsid w:val="003F39FC"/>
    <w:rsid w:val="003F698D"/>
    <w:rsid w:val="004256EE"/>
    <w:rsid w:val="00426F97"/>
    <w:rsid w:val="00440666"/>
    <w:rsid w:val="00471B46"/>
    <w:rsid w:val="0048010A"/>
    <w:rsid w:val="00485D81"/>
    <w:rsid w:val="00493EF4"/>
    <w:rsid w:val="004A5FC7"/>
    <w:rsid w:val="004A7BAE"/>
    <w:rsid w:val="004B7BCB"/>
    <w:rsid w:val="004D3C8A"/>
    <w:rsid w:val="004E00BE"/>
    <w:rsid w:val="004F03AB"/>
    <w:rsid w:val="00503784"/>
    <w:rsid w:val="00522A14"/>
    <w:rsid w:val="00550EEA"/>
    <w:rsid w:val="00557A11"/>
    <w:rsid w:val="0057785D"/>
    <w:rsid w:val="005A3DE6"/>
    <w:rsid w:val="005A5509"/>
    <w:rsid w:val="005C2D67"/>
    <w:rsid w:val="005D05B8"/>
    <w:rsid w:val="005E7D68"/>
    <w:rsid w:val="00602BD0"/>
    <w:rsid w:val="0061204E"/>
    <w:rsid w:val="00634ABF"/>
    <w:rsid w:val="00634DD5"/>
    <w:rsid w:val="00656B01"/>
    <w:rsid w:val="00667265"/>
    <w:rsid w:val="006768D5"/>
    <w:rsid w:val="00683868"/>
    <w:rsid w:val="0069662C"/>
    <w:rsid w:val="00696FE7"/>
    <w:rsid w:val="006B090B"/>
    <w:rsid w:val="006B6C46"/>
    <w:rsid w:val="006C6877"/>
    <w:rsid w:val="00701692"/>
    <w:rsid w:val="00704665"/>
    <w:rsid w:val="007105B2"/>
    <w:rsid w:val="0071463D"/>
    <w:rsid w:val="00737851"/>
    <w:rsid w:val="00742C66"/>
    <w:rsid w:val="00756B13"/>
    <w:rsid w:val="007706FA"/>
    <w:rsid w:val="007900AB"/>
    <w:rsid w:val="007946AF"/>
    <w:rsid w:val="007F659B"/>
    <w:rsid w:val="008015B3"/>
    <w:rsid w:val="008052E5"/>
    <w:rsid w:val="00843B4C"/>
    <w:rsid w:val="00864692"/>
    <w:rsid w:val="0088229C"/>
    <w:rsid w:val="008850D7"/>
    <w:rsid w:val="00887BE8"/>
    <w:rsid w:val="008A5C94"/>
    <w:rsid w:val="008A797D"/>
    <w:rsid w:val="008E7127"/>
    <w:rsid w:val="008F65CF"/>
    <w:rsid w:val="008F7433"/>
    <w:rsid w:val="009135F3"/>
    <w:rsid w:val="00921CC3"/>
    <w:rsid w:val="00924CD8"/>
    <w:rsid w:val="0093144B"/>
    <w:rsid w:val="00940F9A"/>
    <w:rsid w:val="00950A4A"/>
    <w:rsid w:val="00956890"/>
    <w:rsid w:val="009759CE"/>
    <w:rsid w:val="00987AD9"/>
    <w:rsid w:val="00993F9E"/>
    <w:rsid w:val="009A39E6"/>
    <w:rsid w:val="009A5179"/>
    <w:rsid w:val="009D1BA1"/>
    <w:rsid w:val="009D7E7A"/>
    <w:rsid w:val="009E17EA"/>
    <w:rsid w:val="009F417D"/>
    <w:rsid w:val="00A13328"/>
    <w:rsid w:val="00A203FD"/>
    <w:rsid w:val="00A32FCC"/>
    <w:rsid w:val="00A36C0F"/>
    <w:rsid w:val="00A44123"/>
    <w:rsid w:val="00A6545C"/>
    <w:rsid w:val="00A77B3E"/>
    <w:rsid w:val="00A855C7"/>
    <w:rsid w:val="00A867A8"/>
    <w:rsid w:val="00A95F37"/>
    <w:rsid w:val="00AA16D1"/>
    <w:rsid w:val="00AB5F3F"/>
    <w:rsid w:val="00AC5BA8"/>
    <w:rsid w:val="00AC6EB1"/>
    <w:rsid w:val="00AE3EF6"/>
    <w:rsid w:val="00AF4C12"/>
    <w:rsid w:val="00B01462"/>
    <w:rsid w:val="00B021CA"/>
    <w:rsid w:val="00B14588"/>
    <w:rsid w:val="00B17AE8"/>
    <w:rsid w:val="00B21BC6"/>
    <w:rsid w:val="00B308BD"/>
    <w:rsid w:val="00B3557D"/>
    <w:rsid w:val="00B40FA5"/>
    <w:rsid w:val="00B427C7"/>
    <w:rsid w:val="00B50A53"/>
    <w:rsid w:val="00B62428"/>
    <w:rsid w:val="00B83106"/>
    <w:rsid w:val="00B86886"/>
    <w:rsid w:val="00B872B2"/>
    <w:rsid w:val="00BA1E80"/>
    <w:rsid w:val="00BA4FDA"/>
    <w:rsid w:val="00BA7DE4"/>
    <w:rsid w:val="00BB062C"/>
    <w:rsid w:val="00BC3B93"/>
    <w:rsid w:val="00BE27C5"/>
    <w:rsid w:val="00BF0D84"/>
    <w:rsid w:val="00BF357F"/>
    <w:rsid w:val="00BF3E60"/>
    <w:rsid w:val="00BF4B5E"/>
    <w:rsid w:val="00C02600"/>
    <w:rsid w:val="00C25642"/>
    <w:rsid w:val="00C404F5"/>
    <w:rsid w:val="00C6744F"/>
    <w:rsid w:val="00C74637"/>
    <w:rsid w:val="00C7544F"/>
    <w:rsid w:val="00C8619E"/>
    <w:rsid w:val="00C9094F"/>
    <w:rsid w:val="00C912D1"/>
    <w:rsid w:val="00CC414F"/>
    <w:rsid w:val="00CD1E30"/>
    <w:rsid w:val="00CE182A"/>
    <w:rsid w:val="00CF416E"/>
    <w:rsid w:val="00D11E0C"/>
    <w:rsid w:val="00D2592D"/>
    <w:rsid w:val="00D27059"/>
    <w:rsid w:val="00D41D51"/>
    <w:rsid w:val="00D43D37"/>
    <w:rsid w:val="00D556AF"/>
    <w:rsid w:val="00D62A48"/>
    <w:rsid w:val="00D67108"/>
    <w:rsid w:val="00D75F20"/>
    <w:rsid w:val="00D93C0A"/>
    <w:rsid w:val="00E32335"/>
    <w:rsid w:val="00E609F4"/>
    <w:rsid w:val="00E60CB1"/>
    <w:rsid w:val="00E7124F"/>
    <w:rsid w:val="00E910C6"/>
    <w:rsid w:val="00E94BBD"/>
    <w:rsid w:val="00EA4F17"/>
    <w:rsid w:val="00EA740A"/>
    <w:rsid w:val="00ED244D"/>
    <w:rsid w:val="00EE57B2"/>
    <w:rsid w:val="00F02B49"/>
    <w:rsid w:val="00F10F1D"/>
    <w:rsid w:val="00F13A3C"/>
    <w:rsid w:val="00F272DC"/>
    <w:rsid w:val="00F5005C"/>
    <w:rsid w:val="00F56A8E"/>
    <w:rsid w:val="00F57702"/>
    <w:rsid w:val="00F63B75"/>
    <w:rsid w:val="00F70C14"/>
    <w:rsid w:val="00F73E8B"/>
    <w:rsid w:val="00F76C29"/>
    <w:rsid w:val="00F778F8"/>
    <w:rsid w:val="00F86851"/>
    <w:rsid w:val="00F9358F"/>
    <w:rsid w:val="00F9440A"/>
    <w:rsid w:val="00FA1064"/>
    <w:rsid w:val="00FA1F6C"/>
    <w:rsid w:val="00FB33EB"/>
    <w:rsid w:val="00FF2D24"/>
    <w:rsid w:val="00FF355B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03FE76-15FB-43F0-BC14-68D1518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7C"/>
    <w:rPr>
      <w:color w:val="000000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EF7B96"/>
    <w:p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F7B96"/>
    <w:p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F3E60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BF3E60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BF3E6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BF3E60"/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9A3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9E6"/>
    <w:rPr>
      <w:rFonts w:ascii="Tahoma" w:hAnsi="Tahoma" w:cs="Tahoma"/>
      <w:color w:val="000000"/>
      <w:sz w:val="16"/>
      <w:szCs w:val="16"/>
      <w:lang w:val="en-GB" w:eastAsia="en-GB"/>
    </w:rPr>
  </w:style>
  <w:style w:type="table" w:styleId="Grilledutableau">
    <w:name w:val="Table Grid"/>
    <w:basedOn w:val="TableauNormal"/>
    <w:rsid w:val="009A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0378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A855C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855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855C7"/>
    <w:rPr>
      <w:color w:val="00000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85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855C7"/>
    <w:rPr>
      <w:b/>
      <w:bCs/>
      <w:color w:val="000000"/>
      <w:lang w:val="en-GB" w:eastAsia="en-GB"/>
    </w:rPr>
  </w:style>
  <w:style w:type="paragraph" w:customStyle="1" w:styleId="Default">
    <w:name w:val="Default"/>
    <w:rsid w:val="00F93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hor1.email@doma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jdoub\ownCloud\WORK\PUBLI\2019\WOCSDICE\Wocsdice2019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C5CE-429F-4048-9DAC-AC41956A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Wocsdice2019_abstract_template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Medjdoub</dc:creator>
  <cp:lastModifiedBy>Farid Medjdoub</cp:lastModifiedBy>
  <cp:revision>1</cp:revision>
  <cp:lastPrinted>2015-12-15T18:58:00Z</cp:lastPrinted>
  <dcterms:created xsi:type="dcterms:W3CDTF">2019-03-17T09:18:00Z</dcterms:created>
  <dcterms:modified xsi:type="dcterms:W3CDTF">2019-03-17T09:21:00Z</dcterms:modified>
</cp:coreProperties>
</file>